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A2" w:rsidRDefault="005332A2" w:rsidP="00BA0EDD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193" r:id="rId6"/>
        </w:pict>
      </w:r>
      <w:r>
        <w:rPr>
          <w:sz w:val="28"/>
          <w:szCs w:val="28"/>
        </w:rPr>
        <w:t>УКРАЇНА</w:t>
      </w:r>
    </w:p>
    <w:p w:rsidR="005332A2" w:rsidRDefault="005332A2" w:rsidP="00BA0ED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332A2" w:rsidRDefault="005332A2" w:rsidP="00BA0EDD">
      <w:pPr>
        <w:jc w:val="center"/>
        <w:rPr>
          <w:b/>
          <w:sz w:val="28"/>
          <w:szCs w:val="28"/>
        </w:rPr>
      </w:pPr>
    </w:p>
    <w:p w:rsidR="005332A2" w:rsidRDefault="005332A2" w:rsidP="00BA0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332A2" w:rsidRDefault="005332A2" w:rsidP="00BA0EDD">
      <w:pPr>
        <w:jc w:val="center"/>
        <w:rPr>
          <w:b/>
          <w:sz w:val="6"/>
          <w:szCs w:val="6"/>
        </w:rPr>
      </w:pPr>
    </w:p>
    <w:p w:rsidR="005332A2" w:rsidRDefault="005332A2" w:rsidP="00BA0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5332A2" w:rsidRDefault="005332A2" w:rsidP="00BA0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5332A2" w:rsidRDefault="005332A2" w:rsidP="00BA0EDD">
      <w:pPr>
        <w:rPr>
          <w:sz w:val="28"/>
          <w:szCs w:val="28"/>
        </w:rPr>
      </w:pPr>
    </w:p>
    <w:p w:rsidR="005332A2" w:rsidRDefault="005332A2" w:rsidP="00BA0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11/723 </w:t>
      </w:r>
    </w:p>
    <w:p w:rsidR="005332A2" w:rsidRPr="009040AA" w:rsidRDefault="005332A2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5332A2" w:rsidRPr="003D00A3" w:rsidRDefault="005332A2" w:rsidP="00BD10D7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Білокопитого А.Б.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5332A2" w:rsidRPr="009040AA" w:rsidRDefault="005332A2" w:rsidP="006E423E">
      <w:pPr>
        <w:jc w:val="both"/>
        <w:rPr>
          <w:sz w:val="28"/>
          <w:szCs w:val="28"/>
        </w:rPr>
      </w:pPr>
    </w:p>
    <w:p w:rsidR="005332A2" w:rsidRDefault="005332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Білокопитого А.Б.,</w:t>
      </w:r>
      <w:r w:rsidRPr="002D3A94">
        <w:rPr>
          <w:sz w:val="28"/>
          <w:szCs w:val="28"/>
        </w:rPr>
        <w:t xml:space="preserve"> Нетішинська міська рада</w:t>
      </w:r>
      <w:r>
        <w:rPr>
          <w:sz w:val="28"/>
          <w:szCs w:val="28"/>
        </w:rPr>
        <w:t xml:space="preserve">                           в </w:t>
      </w:r>
      <w:r w:rsidRPr="002D3A94">
        <w:rPr>
          <w:sz w:val="28"/>
          <w:szCs w:val="28"/>
        </w:rPr>
        <w:t>и р і ш и л а:</w:t>
      </w:r>
    </w:p>
    <w:p w:rsidR="005332A2" w:rsidRPr="009040AA" w:rsidRDefault="005332A2" w:rsidP="00933E11">
      <w:pPr>
        <w:ind w:firstLine="567"/>
        <w:jc w:val="both"/>
        <w:rPr>
          <w:sz w:val="28"/>
          <w:szCs w:val="28"/>
        </w:rPr>
      </w:pPr>
    </w:p>
    <w:p w:rsidR="005332A2" w:rsidRDefault="005332A2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Білокопитому Андрію Борисовичу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ий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38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0380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СГК «Господар».</w:t>
      </w:r>
    </w:p>
    <w:p w:rsidR="005332A2" w:rsidRDefault="005332A2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Білокопит</w:t>
      </w:r>
      <w:bookmarkStart w:id="0" w:name="_GoBack"/>
      <w:bookmarkEnd w:id="0"/>
      <w:r>
        <w:rPr>
          <w:sz w:val="28"/>
          <w:szCs w:val="28"/>
        </w:rPr>
        <w:t>ому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А.Б.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5332A2" w:rsidRDefault="005332A2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5332A2" w:rsidRDefault="005332A2" w:rsidP="00B11CF5">
      <w:pPr>
        <w:ind w:firstLine="567"/>
        <w:jc w:val="both"/>
        <w:rPr>
          <w:sz w:val="28"/>
          <w:szCs w:val="28"/>
        </w:rPr>
      </w:pPr>
    </w:p>
    <w:p w:rsidR="005332A2" w:rsidRPr="009040AA" w:rsidRDefault="005332A2" w:rsidP="00B11CF5">
      <w:pPr>
        <w:ind w:firstLine="567"/>
        <w:jc w:val="both"/>
        <w:rPr>
          <w:sz w:val="28"/>
          <w:szCs w:val="28"/>
        </w:rPr>
      </w:pPr>
    </w:p>
    <w:p w:rsidR="005332A2" w:rsidRDefault="005332A2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5332A2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57EEF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D00A3"/>
    <w:rsid w:val="003D0A48"/>
    <w:rsid w:val="003F05EC"/>
    <w:rsid w:val="003F1828"/>
    <w:rsid w:val="003F4254"/>
    <w:rsid w:val="003F5D38"/>
    <w:rsid w:val="00402525"/>
    <w:rsid w:val="00421DE0"/>
    <w:rsid w:val="00443602"/>
    <w:rsid w:val="0045389B"/>
    <w:rsid w:val="004E2341"/>
    <w:rsid w:val="004F1104"/>
    <w:rsid w:val="004F45FC"/>
    <w:rsid w:val="005302FB"/>
    <w:rsid w:val="005332A2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27B59"/>
    <w:rsid w:val="00743BEE"/>
    <w:rsid w:val="00760741"/>
    <w:rsid w:val="00765424"/>
    <w:rsid w:val="007842A4"/>
    <w:rsid w:val="00790005"/>
    <w:rsid w:val="007901C4"/>
    <w:rsid w:val="007E6A00"/>
    <w:rsid w:val="007F7480"/>
    <w:rsid w:val="00851C05"/>
    <w:rsid w:val="0086368F"/>
    <w:rsid w:val="0086668A"/>
    <w:rsid w:val="00882A4F"/>
    <w:rsid w:val="008B690F"/>
    <w:rsid w:val="008C09E8"/>
    <w:rsid w:val="008C2185"/>
    <w:rsid w:val="008E5824"/>
    <w:rsid w:val="0090233F"/>
    <w:rsid w:val="009040AA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270E2"/>
    <w:rsid w:val="00A36A7C"/>
    <w:rsid w:val="00A850E8"/>
    <w:rsid w:val="00A94BDE"/>
    <w:rsid w:val="00AC6D0A"/>
    <w:rsid w:val="00AF7126"/>
    <w:rsid w:val="00B01B75"/>
    <w:rsid w:val="00B07AB4"/>
    <w:rsid w:val="00B11CF5"/>
    <w:rsid w:val="00B47C32"/>
    <w:rsid w:val="00B526AF"/>
    <w:rsid w:val="00B60ED5"/>
    <w:rsid w:val="00B8432B"/>
    <w:rsid w:val="00BA0EDD"/>
    <w:rsid w:val="00BA6330"/>
    <w:rsid w:val="00BB67D9"/>
    <w:rsid w:val="00BD10D7"/>
    <w:rsid w:val="00BD1798"/>
    <w:rsid w:val="00BE7630"/>
    <w:rsid w:val="00C11303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342F1"/>
    <w:rsid w:val="00E8041D"/>
    <w:rsid w:val="00E829C0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25</cp:revision>
  <cp:lastPrinted>2021-07-12T13:43:00Z</cp:lastPrinted>
  <dcterms:created xsi:type="dcterms:W3CDTF">2020-05-25T11:47:00Z</dcterms:created>
  <dcterms:modified xsi:type="dcterms:W3CDTF">2021-07-13T08:00:00Z</dcterms:modified>
</cp:coreProperties>
</file>